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85" w:rsidRPr="00994685" w:rsidRDefault="000E4203" w:rsidP="000E420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-72390</wp:posOffset>
            </wp:positionV>
            <wp:extent cx="5737860" cy="884555"/>
            <wp:effectExtent l="19050" t="0" r="0" b="0"/>
            <wp:wrapTight wrapText="bothSides">
              <wp:wrapPolygon edited="0">
                <wp:start x="-72" y="0"/>
                <wp:lineTo x="-72" y="20933"/>
                <wp:lineTo x="21586" y="20933"/>
                <wp:lineTo x="21586" y="0"/>
                <wp:lineTo x="-7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5A" w:rsidRDefault="003F575A" w:rsidP="001C7E59">
      <w:pPr>
        <w:ind w:right="-288"/>
        <w:jc w:val="both"/>
        <w:rPr>
          <w:rFonts w:ascii="Century Gothic" w:hAnsi="Century Gothic"/>
          <w:sz w:val="16"/>
          <w:szCs w:val="16"/>
          <w:lang w:val="en-US"/>
        </w:rPr>
      </w:pPr>
    </w:p>
    <w:p w:rsidR="000E4203" w:rsidRDefault="000E4203" w:rsidP="00143C43">
      <w:pPr>
        <w:jc w:val="center"/>
        <w:rPr>
          <w:rFonts w:ascii="Times New Roman" w:hAnsi="Times New Roman"/>
          <w:b/>
          <w:shadow/>
          <w:color w:val="365F91" w:themeColor="accent1" w:themeShade="BF"/>
          <w:spacing w:val="20"/>
        </w:rPr>
      </w:pPr>
    </w:p>
    <w:p w:rsidR="000E4203" w:rsidRDefault="000E4203" w:rsidP="000E4203">
      <w:pPr>
        <w:rPr>
          <w:rFonts w:ascii="Times New Roman" w:hAnsi="Times New Roman"/>
          <w:b/>
          <w:shadow/>
          <w:color w:val="365F91" w:themeColor="accent1" w:themeShade="BF"/>
          <w:spacing w:val="20"/>
        </w:rPr>
      </w:pPr>
    </w:p>
    <w:p w:rsidR="00143C43" w:rsidRPr="0039256C" w:rsidRDefault="00143C43" w:rsidP="00143C43">
      <w:pPr>
        <w:jc w:val="center"/>
        <w:rPr>
          <w:rFonts w:ascii="Times New Roman" w:hAnsi="Times New Roman"/>
          <w:b/>
          <w:bCs/>
          <w:spacing w:val="20"/>
        </w:rPr>
      </w:pPr>
      <w:r w:rsidRPr="0039256C">
        <w:rPr>
          <w:rFonts w:ascii="Times New Roman" w:hAnsi="Times New Roman"/>
          <w:b/>
          <w:shadow/>
          <w:color w:val="365F91" w:themeColor="accent1" w:themeShade="BF"/>
          <w:spacing w:val="20"/>
        </w:rPr>
        <w:t xml:space="preserve">Projekt realizowany w ramach </w:t>
      </w:r>
      <w:r w:rsidRPr="0039256C">
        <w:rPr>
          <w:rFonts w:ascii="Times New Roman" w:hAnsi="Times New Roman"/>
          <w:b/>
          <w:i/>
          <w:shadow/>
          <w:color w:val="365F91" w:themeColor="accent1" w:themeShade="BF"/>
          <w:spacing w:val="20"/>
        </w:rPr>
        <w:t>Inicjatywy na rzecz zatrudnienia ludzi młodych</w:t>
      </w:r>
    </w:p>
    <w:p w:rsidR="0009643D" w:rsidRDefault="0009643D" w:rsidP="00143C4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43" w:rsidRPr="00143C43" w:rsidRDefault="00143C43" w:rsidP="00143C4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3C43">
        <w:rPr>
          <w:rFonts w:ascii="Times New Roman" w:hAnsi="Times New Roman"/>
          <w:sz w:val="24"/>
          <w:szCs w:val="24"/>
        </w:rPr>
        <w:t xml:space="preserve">Powiatowy Urząd Pracy w </w:t>
      </w:r>
      <w:r>
        <w:rPr>
          <w:rFonts w:ascii="Times New Roman" w:hAnsi="Times New Roman"/>
          <w:sz w:val="24"/>
          <w:szCs w:val="24"/>
        </w:rPr>
        <w:t>Zielonej Górze</w:t>
      </w:r>
      <w:r w:rsidRPr="00143C43">
        <w:rPr>
          <w:rFonts w:ascii="Times New Roman" w:hAnsi="Times New Roman"/>
          <w:sz w:val="24"/>
          <w:szCs w:val="24"/>
        </w:rPr>
        <w:t xml:space="preserve"> informuje, </w:t>
      </w:r>
      <w:r w:rsidR="000E4203">
        <w:rPr>
          <w:rFonts w:ascii="Times New Roman" w:hAnsi="Times New Roman"/>
          <w:sz w:val="24"/>
          <w:szCs w:val="24"/>
        </w:rPr>
        <w:t>iż</w:t>
      </w:r>
      <w:r w:rsidRPr="00143C43">
        <w:rPr>
          <w:rFonts w:ascii="Times New Roman" w:hAnsi="Times New Roman"/>
          <w:sz w:val="24"/>
          <w:szCs w:val="24"/>
        </w:rPr>
        <w:t xml:space="preserve"> przyjmowane </w:t>
      </w:r>
      <w:r>
        <w:rPr>
          <w:rFonts w:ascii="Times New Roman" w:hAnsi="Times New Roman"/>
          <w:sz w:val="24"/>
          <w:szCs w:val="24"/>
        </w:rPr>
        <w:t>są</w:t>
      </w:r>
      <w:r w:rsidRPr="00143C43">
        <w:rPr>
          <w:rFonts w:ascii="Times New Roman" w:hAnsi="Times New Roman"/>
          <w:sz w:val="24"/>
          <w:szCs w:val="24"/>
        </w:rPr>
        <w:t xml:space="preserve"> </w:t>
      </w:r>
      <w:r w:rsidRPr="005E6D56">
        <w:rPr>
          <w:rFonts w:ascii="Times New Roman" w:hAnsi="Times New Roman"/>
          <w:b/>
          <w:sz w:val="24"/>
          <w:szCs w:val="24"/>
          <w:u w:val="single"/>
        </w:rPr>
        <w:t>wnioski</w:t>
      </w:r>
      <w:r w:rsidRPr="005E6D56">
        <w:rPr>
          <w:rFonts w:ascii="Times New Roman" w:hAnsi="Times New Roman"/>
          <w:b/>
          <w:sz w:val="24"/>
          <w:szCs w:val="24"/>
        </w:rPr>
        <w:t xml:space="preserve"> </w:t>
      </w:r>
      <w:r w:rsidRPr="005E6D56">
        <w:rPr>
          <w:rFonts w:ascii="Times New Roman" w:hAnsi="Times New Roman"/>
          <w:b/>
          <w:sz w:val="24"/>
          <w:szCs w:val="24"/>
        </w:rPr>
        <w:br/>
      </w:r>
      <w:r w:rsidRPr="005E6D56">
        <w:rPr>
          <w:rFonts w:ascii="Times New Roman" w:hAnsi="Times New Roman"/>
          <w:b/>
          <w:sz w:val="24"/>
          <w:szCs w:val="24"/>
          <w:u w:val="single"/>
        </w:rPr>
        <w:t>o zorganizowanie staży</w:t>
      </w:r>
      <w:r w:rsidRPr="00143C43">
        <w:rPr>
          <w:rFonts w:ascii="Times New Roman" w:hAnsi="Times New Roman"/>
          <w:sz w:val="24"/>
          <w:szCs w:val="24"/>
        </w:rPr>
        <w:t xml:space="preserve">, które realizowane będą </w:t>
      </w:r>
      <w:r w:rsidRPr="005E6D56">
        <w:rPr>
          <w:rFonts w:ascii="Times New Roman" w:hAnsi="Times New Roman"/>
          <w:bCs/>
          <w:sz w:val="24"/>
          <w:szCs w:val="24"/>
        </w:rPr>
        <w:t xml:space="preserve">w ramach </w:t>
      </w:r>
      <w:r w:rsidR="005E6D56" w:rsidRPr="005E6D56">
        <w:rPr>
          <w:rFonts w:ascii="Times New Roman" w:hAnsi="Times New Roman"/>
          <w:bCs/>
          <w:sz w:val="24"/>
          <w:szCs w:val="24"/>
        </w:rPr>
        <w:t>projektu</w:t>
      </w:r>
      <w:r w:rsidR="005E6D56" w:rsidRPr="00143C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6D56" w:rsidRPr="005E6D56">
        <w:rPr>
          <w:rFonts w:ascii="Times New Roman" w:hAnsi="Times New Roman"/>
          <w:b/>
          <w:bCs/>
          <w:i/>
          <w:sz w:val="24"/>
          <w:szCs w:val="24"/>
        </w:rPr>
        <w:t>Aktywizacja osób młodych pozostających bez pracy w powiecie zielonogórskim (II)”</w:t>
      </w:r>
      <w:r w:rsidR="005E6D56" w:rsidRPr="005E6D56">
        <w:rPr>
          <w:rFonts w:ascii="Times New Roman" w:hAnsi="Times New Roman"/>
          <w:bCs/>
          <w:sz w:val="24"/>
          <w:szCs w:val="24"/>
        </w:rPr>
        <w:t xml:space="preserve"> </w:t>
      </w:r>
      <w:r w:rsidR="005E6D56">
        <w:rPr>
          <w:rFonts w:ascii="Times New Roman" w:hAnsi="Times New Roman"/>
          <w:bCs/>
          <w:sz w:val="24"/>
          <w:szCs w:val="24"/>
        </w:rPr>
        <w:t>z</w:t>
      </w:r>
      <w:r w:rsidR="005E6D56" w:rsidRPr="005E6D56">
        <w:rPr>
          <w:rFonts w:ascii="Times New Roman" w:hAnsi="Times New Roman"/>
          <w:bCs/>
          <w:sz w:val="24"/>
          <w:szCs w:val="24"/>
        </w:rPr>
        <w:t xml:space="preserve"> Programu Operacyjnego Wiedza Edukacja</w:t>
      </w:r>
      <w:r w:rsidR="005E6D56" w:rsidRPr="00A269BC">
        <w:rPr>
          <w:rFonts w:ascii="Times New Roman" w:hAnsi="Times New Roman"/>
          <w:bCs/>
        </w:rPr>
        <w:t xml:space="preserve"> Rozwój</w:t>
      </w:r>
      <w:r w:rsidR="005E6D56">
        <w:rPr>
          <w:rFonts w:ascii="Times New Roman" w:hAnsi="Times New Roman"/>
          <w:bCs/>
        </w:rPr>
        <w:t>.</w:t>
      </w:r>
      <w:r w:rsidR="005E6D56" w:rsidRPr="00A269BC">
        <w:rPr>
          <w:rFonts w:ascii="Times New Roman" w:hAnsi="Times New Roman"/>
          <w:bCs/>
        </w:rPr>
        <w:t xml:space="preserve"> </w:t>
      </w:r>
    </w:p>
    <w:p w:rsidR="00143C43" w:rsidRPr="00A269BC" w:rsidRDefault="005E6D56" w:rsidP="00143C43">
      <w:pPr>
        <w:pStyle w:val="Tekstprzypisudolneg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 ramach powyższego projektu s</w:t>
      </w:r>
      <w:r w:rsidR="000516D8">
        <w:rPr>
          <w:rFonts w:ascii="Times New Roman" w:eastAsia="Times New Roman" w:hAnsi="Times New Roman" w:cs="Times New Roman"/>
          <w:sz w:val="22"/>
          <w:szCs w:val="22"/>
          <w:lang w:eastAsia="pl-PL"/>
        </w:rPr>
        <w:t>taż</w:t>
      </w:r>
      <w:r w:rsidR="00143C43"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skierowany jest do </w:t>
      </w:r>
      <w:r w:rsidR="00143C43" w:rsidRPr="00A269BC">
        <w:rPr>
          <w:rFonts w:ascii="Times New Roman" w:hAnsi="Times New Roman" w:cs="Times New Roman"/>
          <w:sz w:val="22"/>
          <w:szCs w:val="22"/>
        </w:rPr>
        <w:t>osób młodych w wieku</w:t>
      </w:r>
      <w:r w:rsidR="00143C43" w:rsidRPr="00C66FBA">
        <w:rPr>
          <w:rFonts w:ascii="Times New Roman" w:hAnsi="Times New Roman" w:cs="Times New Roman"/>
          <w:sz w:val="22"/>
          <w:szCs w:val="22"/>
        </w:rPr>
        <w:t xml:space="preserve"> </w:t>
      </w:r>
      <w:r w:rsidR="00143C43" w:rsidRPr="00C66FBA">
        <w:rPr>
          <w:rFonts w:ascii="Times New Roman" w:hAnsi="Times New Roman" w:cs="Times New Roman"/>
          <w:b/>
          <w:sz w:val="28"/>
          <w:szCs w:val="28"/>
          <w:u w:val="single"/>
        </w:rPr>
        <w:t>poniżej 30 roku życia*</w:t>
      </w:r>
      <w:r w:rsidR="00143C43" w:rsidRPr="00C66FBA">
        <w:rPr>
          <w:rFonts w:ascii="Times New Roman" w:hAnsi="Times New Roman" w:cs="Times New Roman"/>
          <w:b/>
          <w:sz w:val="22"/>
          <w:szCs w:val="22"/>
        </w:rPr>
        <w:t>,</w:t>
      </w:r>
      <w:r w:rsidR="00143C43" w:rsidRPr="00C66F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bez pracy, zarejestrowanych </w:t>
      </w:r>
      <w:r w:rsidR="00143C43" w:rsidRPr="00A269BC">
        <w:rPr>
          <w:rFonts w:ascii="Times New Roman" w:hAnsi="Times New Roman" w:cs="Times New Roman"/>
          <w:sz w:val="22"/>
          <w:szCs w:val="22"/>
        </w:rPr>
        <w:t xml:space="preserve">w PUP jako bezrobotne (należących </w:t>
      </w:r>
      <w:r w:rsidR="000516D8">
        <w:rPr>
          <w:rFonts w:ascii="Times New Roman" w:hAnsi="Times New Roman" w:cs="Times New Roman"/>
          <w:sz w:val="22"/>
          <w:szCs w:val="22"/>
        </w:rPr>
        <w:t xml:space="preserve">do </w:t>
      </w:r>
      <w:r w:rsidR="00143C43" w:rsidRPr="00A269BC">
        <w:rPr>
          <w:rFonts w:ascii="Times New Roman" w:hAnsi="Times New Roman" w:cs="Times New Roman"/>
          <w:sz w:val="22"/>
          <w:szCs w:val="22"/>
        </w:rPr>
        <w:t>II profilu pomocy), spełniających łącznie trzy warunki:</w:t>
      </w:r>
    </w:p>
    <w:p w:rsidR="00143C43" w:rsidRPr="00A269BC" w:rsidRDefault="00143C43" w:rsidP="00143C43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 xml:space="preserve">są bezrobotni, </w:t>
      </w:r>
    </w:p>
    <w:p w:rsidR="00143C43" w:rsidRPr="00A269BC" w:rsidRDefault="00143C43" w:rsidP="00143C43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nie kształcą się formalnie (w trybie stacjonarnym, dziennie),</w:t>
      </w:r>
    </w:p>
    <w:p w:rsidR="00143C43" w:rsidRPr="00A269BC" w:rsidRDefault="00143C43" w:rsidP="00143C43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nie szkolą się tj. nie uczestniczą w pozaszkolnych zajęciach mających na celu uzyskanie, uzupełnienie lub doskonalenie umiejętności i kwalifikacji zawodowych, potrzebnych do wykonywania pracy,</w:t>
      </w:r>
      <w:r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finansowanych w okresie ostatnich 4 tygodni ze środków publicznych.</w:t>
      </w:r>
    </w:p>
    <w:p w:rsidR="00143C43" w:rsidRPr="002A540B" w:rsidRDefault="00143C43" w:rsidP="00143C43">
      <w:pPr>
        <w:pStyle w:val="Tekstprzypisudolnego"/>
        <w:ind w:left="567" w:firstLine="0"/>
        <w:rPr>
          <w:rFonts w:ascii="Times New Roman" w:hAnsi="Times New Roman" w:cs="Times New Roman"/>
        </w:rPr>
      </w:pPr>
    </w:p>
    <w:p w:rsidR="00143C43" w:rsidRDefault="00143C43" w:rsidP="00D34937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247B">
        <w:rPr>
          <w:rFonts w:ascii="Times New Roman" w:hAnsi="Times New Roman"/>
          <w:sz w:val="20"/>
          <w:szCs w:val="20"/>
        </w:rPr>
        <w:t>*Osoba bezrobotna</w:t>
      </w:r>
      <w:r w:rsidRPr="002A540B">
        <w:rPr>
          <w:rFonts w:ascii="Times New Roman" w:hAnsi="Times New Roman"/>
        </w:rPr>
        <w:t xml:space="preserve"> </w:t>
      </w:r>
      <w:r w:rsidRPr="005E4A1D">
        <w:rPr>
          <w:rFonts w:ascii="Times New Roman" w:hAnsi="Times New Roman"/>
          <w:b/>
          <w:sz w:val="28"/>
          <w:szCs w:val="28"/>
          <w:u w:val="single"/>
        </w:rPr>
        <w:t>w wieku do 25 r. życia</w:t>
      </w:r>
      <w:r w:rsidR="002713AE">
        <w:rPr>
          <w:rFonts w:ascii="Times New Roman" w:hAnsi="Times New Roman"/>
        </w:rPr>
        <w:t xml:space="preserve"> </w:t>
      </w:r>
      <w:r w:rsidRPr="00A0247B">
        <w:rPr>
          <w:rFonts w:ascii="Times New Roman" w:hAnsi="Times New Roman"/>
          <w:sz w:val="20"/>
          <w:szCs w:val="20"/>
        </w:rPr>
        <w:t xml:space="preserve">musi przystąpić do projektu w ciągu </w:t>
      </w:r>
      <w:r w:rsidRPr="00A0247B">
        <w:rPr>
          <w:rFonts w:ascii="Times New Roman" w:hAnsi="Times New Roman"/>
          <w:sz w:val="20"/>
          <w:szCs w:val="20"/>
          <w:u w:val="single"/>
        </w:rPr>
        <w:t xml:space="preserve">4 </w:t>
      </w:r>
      <w:proofErr w:type="spellStart"/>
      <w:r w:rsidRPr="00A0247B">
        <w:rPr>
          <w:rFonts w:ascii="Times New Roman" w:hAnsi="Times New Roman"/>
          <w:sz w:val="20"/>
          <w:szCs w:val="20"/>
          <w:u w:val="single"/>
        </w:rPr>
        <w:t>m-cy</w:t>
      </w:r>
      <w:proofErr w:type="spellEnd"/>
      <w:r w:rsidRPr="00A0247B">
        <w:rPr>
          <w:rFonts w:ascii="Times New Roman" w:hAnsi="Times New Roman"/>
          <w:sz w:val="20"/>
          <w:szCs w:val="20"/>
          <w:u w:val="single"/>
        </w:rPr>
        <w:t xml:space="preserve"> od dnia rejestracji  </w:t>
      </w:r>
      <w:r w:rsidR="002713AE">
        <w:rPr>
          <w:rFonts w:ascii="Times New Roman" w:hAnsi="Times New Roman"/>
          <w:sz w:val="20"/>
          <w:szCs w:val="20"/>
          <w:u w:val="single"/>
        </w:rPr>
        <w:br/>
      </w:r>
      <w:r w:rsidRPr="00A0247B">
        <w:rPr>
          <w:rFonts w:ascii="Times New Roman" w:hAnsi="Times New Roman"/>
          <w:sz w:val="20"/>
          <w:szCs w:val="20"/>
          <w:u w:val="single"/>
        </w:rPr>
        <w:t>w PUP.</w:t>
      </w:r>
    </w:p>
    <w:tbl>
      <w:tblPr>
        <w:tblStyle w:val="Tabela-Siatka"/>
        <w:tblW w:w="5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/>
      </w:tblPr>
      <w:tblGrid>
        <w:gridCol w:w="5375"/>
      </w:tblGrid>
      <w:tr w:rsidR="00EA0FE0" w:rsidRPr="00EA0FE0" w:rsidTr="00EA0FE0">
        <w:trPr>
          <w:trHeight w:val="222"/>
        </w:trPr>
        <w:tc>
          <w:tcPr>
            <w:tcW w:w="0" w:type="auto"/>
            <w:shd w:val="pct10" w:color="auto" w:fill="auto"/>
            <w:vAlign w:val="center"/>
          </w:tcPr>
          <w:p w:rsidR="00EA0FE0" w:rsidRPr="00EA0FE0" w:rsidRDefault="00EA0FE0" w:rsidP="00EA0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0FE0">
              <w:rPr>
                <w:rFonts w:ascii="Times New Roman" w:hAnsi="Times New Roman"/>
                <w:sz w:val="24"/>
                <w:szCs w:val="24"/>
              </w:rPr>
              <w:t>Staże zaplanowano dla 372 osób (w tym</w:t>
            </w:r>
            <w:r w:rsidR="00C1532F">
              <w:rPr>
                <w:rFonts w:ascii="Times New Roman" w:hAnsi="Times New Roman"/>
                <w:sz w:val="24"/>
                <w:szCs w:val="24"/>
              </w:rPr>
              <w:t xml:space="preserve"> 224 kobiet</w:t>
            </w:r>
            <w:r w:rsidRPr="00EA0F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A0FE0" w:rsidRDefault="00EA0FE0" w:rsidP="00EA0FE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143C43" w:rsidRPr="00AF17ED" w:rsidRDefault="00143C43" w:rsidP="00D34937">
      <w:pPr>
        <w:rPr>
          <w:rFonts w:ascii="Times New Roman" w:hAnsi="Times New Roman"/>
        </w:rPr>
      </w:pPr>
      <w:r w:rsidRPr="00F971B7">
        <w:rPr>
          <w:rFonts w:ascii="Times New Roman" w:hAnsi="Times New Roman"/>
          <w:b/>
        </w:rPr>
        <w:t xml:space="preserve">W </w:t>
      </w:r>
      <w:r w:rsidRPr="00143C43">
        <w:rPr>
          <w:rFonts w:ascii="Times New Roman" w:hAnsi="Times New Roman"/>
          <w:b/>
        </w:rPr>
        <w:t xml:space="preserve">pierwszej kolejności </w:t>
      </w:r>
      <w:proofErr w:type="spellStart"/>
      <w:r w:rsidRPr="00143C43">
        <w:rPr>
          <w:rFonts w:ascii="Times New Roman" w:hAnsi="Times New Roman"/>
          <w:b/>
        </w:rPr>
        <w:t>zrekrutowane</w:t>
      </w:r>
      <w:proofErr w:type="spellEnd"/>
      <w:r w:rsidRPr="00143C43">
        <w:rPr>
          <w:rFonts w:ascii="Times New Roman" w:hAnsi="Times New Roman"/>
          <w:b/>
        </w:rPr>
        <w:t xml:space="preserve"> zostaną</w:t>
      </w:r>
      <w:r w:rsidRPr="00AF17ED">
        <w:rPr>
          <w:rFonts w:ascii="Times New Roman" w:hAnsi="Times New Roman"/>
        </w:rPr>
        <w:t>:</w:t>
      </w:r>
    </w:p>
    <w:p w:rsidR="00143C43" w:rsidRPr="00AF17ED" w:rsidRDefault="00143C43" w:rsidP="00D3493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F17ED">
        <w:rPr>
          <w:rFonts w:ascii="Times New Roman" w:hAnsi="Times New Roman"/>
        </w:rPr>
        <w:t>osoby długotrwale bezrobotne:</w:t>
      </w:r>
      <w:r w:rsidRPr="00AF17ED">
        <w:rPr>
          <w:rFonts w:ascii="Times New Roman" w:hAnsi="Times New Roman"/>
        </w:rPr>
        <w:br/>
        <w:t xml:space="preserve">- w wieku poniżej 25 roku życia,  pozostające bez pracy nieprzerwanie  przez co najmniej 6 miesięcy, </w:t>
      </w:r>
      <w:r w:rsidRPr="00AF17ED">
        <w:rPr>
          <w:rFonts w:ascii="Times New Roman" w:hAnsi="Times New Roman"/>
        </w:rPr>
        <w:br/>
        <w:t>- w wieku powyżej 25 do 30 roku życia,  pozostające bez pracy nieprzerwanie  przez co najmniej 12 miesięcy,</w:t>
      </w:r>
    </w:p>
    <w:p w:rsidR="002713AE" w:rsidRDefault="00143C43" w:rsidP="00D3493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F17ED">
        <w:rPr>
          <w:rFonts w:ascii="Times New Roman" w:hAnsi="Times New Roman"/>
        </w:rPr>
        <w:t>osoby niepełnosprawne</w:t>
      </w:r>
    </w:p>
    <w:p w:rsidR="00143C43" w:rsidRPr="002713AE" w:rsidRDefault="002713AE" w:rsidP="002713AE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osoby o niskich kwalifikacjach tj. osoby do wykształcenia średniego bez policealnego i wyższego.</w:t>
      </w:r>
    </w:p>
    <w:p w:rsidR="007B1F13" w:rsidRPr="00C86580" w:rsidRDefault="007B1F13" w:rsidP="007B1F13">
      <w:pPr>
        <w:spacing w:after="0" w:line="240" w:lineRule="auto"/>
        <w:ind w:left="720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/>
      </w:tblPr>
      <w:tblGrid>
        <w:gridCol w:w="10062"/>
      </w:tblGrid>
      <w:tr w:rsidR="007B1F13" w:rsidRPr="00AB776D" w:rsidTr="00AB776D">
        <w:tc>
          <w:tcPr>
            <w:tcW w:w="10062" w:type="dxa"/>
            <w:shd w:val="pct10" w:color="auto" w:fill="auto"/>
          </w:tcPr>
          <w:p w:rsidR="007B1F13" w:rsidRPr="00AB776D" w:rsidRDefault="007B1F13" w:rsidP="00AB776D">
            <w:pPr>
              <w:spacing w:after="0" w:line="240" w:lineRule="auto"/>
              <w:ind w:left="14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6D">
              <w:rPr>
                <w:rFonts w:ascii="Times New Roman" w:hAnsi="Times New Roman"/>
                <w:sz w:val="24"/>
                <w:szCs w:val="24"/>
              </w:rPr>
              <w:t>Z uwagi na wymaganą wysoką efektywność zatrudnieniową w projekcie realizowane będą wnioski pracodawców deklarujących zatrudnienie stażysty po zakończonym stażu na niżej określonych warunkach:</w:t>
            </w:r>
          </w:p>
          <w:p w:rsidR="007B1F13" w:rsidRPr="00AB776D" w:rsidRDefault="007B1F13" w:rsidP="00AB776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6D">
              <w:rPr>
                <w:rFonts w:ascii="Times New Roman" w:hAnsi="Times New Roman"/>
                <w:sz w:val="24"/>
                <w:szCs w:val="24"/>
              </w:rPr>
              <w:t>umowa o pracę zawarta na okres pełnych trzech miesięcy – min. ½ etatu</w:t>
            </w:r>
          </w:p>
          <w:p w:rsidR="007B1F13" w:rsidRPr="00AB776D" w:rsidRDefault="007B1F13" w:rsidP="00AB776D">
            <w:p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AB776D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7B1F13" w:rsidRPr="00AB776D" w:rsidRDefault="007B1F13" w:rsidP="00AB77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6D">
              <w:rPr>
                <w:rFonts w:ascii="Times New Roman" w:hAnsi="Times New Roman"/>
                <w:sz w:val="24"/>
                <w:szCs w:val="24"/>
              </w:rPr>
              <w:t>umowa cywilnoprawna zawarta na minimum trzy pełne miesiące, wartość umowy równa lub wyższa trzykrotności minimalnego wynagrodzenia.</w:t>
            </w:r>
          </w:p>
        </w:tc>
      </w:tr>
    </w:tbl>
    <w:p w:rsidR="001C7E59" w:rsidRPr="000516D8" w:rsidRDefault="001C7E59" w:rsidP="001C7E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7E59">
        <w:rPr>
          <w:rFonts w:ascii="Times New Roman" w:hAnsi="Times New Roman"/>
          <w:sz w:val="24"/>
          <w:szCs w:val="24"/>
        </w:rPr>
        <w:t xml:space="preserve">Wnioski dostępne są na stronie internetowej PUP w Zielonej Górze </w:t>
      </w:r>
      <w:hyperlink r:id="rId6" w:history="1">
        <w:r w:rsidRPr="00D21E03"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  <w:r>
        <w:rPr>
          <w:rFonts w:ascii="Times New Roman" w:hAnsi="Times New Roman"/>
          <w:sz w:val="24"/>
          <w:szCs w:val="24"/>
        </w:rPr>
        <w:t xml:space="preserve"> oraz </w:t>
      </w:r>
      <w:r w:rsidR="000516D8">
        <w:rPr>
          <w:rFonts w:ascii="Times New Roman" w:hAnsi="Times New Roman"/>
          <w:sz w:val="24"/>
          <w:szCs w:val="24"/>
        </w:rPr>
        <w:t xml:space="preserve">w siedzibie PUP przy ul. Sienkiewicza 9 - </w:t>
      </w:r>
      <w:r w:rsidRPr="001C7E59">
        <w:rPr>
          <w:rFonts w:ascii="Times New Roman" w:hAnsi="Times New Roman"/>
          <w:sz w:val="24"/>
          <w:szCs w:val="24"/>
        </w:rPr>
        <w:t>pok</w:t>
      </w:r>
      <w:r w:rsidR="000516D8">
        <w:rPr>
          <w:rFonts w:ascii="Times New Roman" w:hAnsi="Times New Roman"/>
          <w:sz w:val="24"/>
          <w:szCs w:val="24"/>
        </w:rPr>
        <w:t>ój</w:t>
      </w:r>
      <w:r w:rsidRPr="001C7E59">
        <w:rPr>
          <w:rFonts w:ascii="Times New Roman" w:hAnsi="Times New Roman"/>
          <w:sz w:val="24"/>
          <w:szCs w:val="24"/>
        </w:rPr>
        <w:t xml:space="preserve"> 3</w:t>
      </w:r>
      <w:r w:rsidR="0009643D">
        <w:rPr>
          <w:rFonts w:ascii="Times New Roman" w:hAnsi="Times New Roman"/>
          <w:sz w:val="24"/>
          <w:szCs w:val="24"/>
        </w:rPr>
        <w:t xml:space="preserve"> </w:t>
      </w:r>
      <w:r w:rsidRPr="001C7E59">
        <w:rPr>
          <w:rFonts w:ascii="Times New Roman" w:hAnsi="Times New Roman"/>
          <w:sz w:val="24"/>
          <w:szCs w:val="24"/>
        </w:rPr>
        <w:t xml:space="preserve"> </w:t>
      </w:r>
      <w:r w:rsidR="000516D8">
        <w:rPr>
          <w:rFonts w:ascii="Times New Roman" w:hAnsi="Times New Roman"/>
          <w:sz w:val="24"/>
          <w:szCs w:val="24"/>
        </w:rPr>
        <w:t>(</w:t>
      </w:r>
      <w:r w:rsidRPr="001C7E59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l. </w:t>
      </w:r>
      <w:r w:rsidRPr="001C7E59">
        <w:rPr>
          <w:rFonts w:ascii="Times New Roman" w:hAnsi="Times New Roman"/>
          <w:sz w:val="24"/>
          <w:szCs w:val="24"/>
        </w:rPr>
        <w:t xml:space="preserve">68 456 56 46 </w:t>
      </w:r>
      <w:r w:rsidR="000516D8">
        <w:rPr>
          <w:rFonts w:ascii="Times New Roman" w:hAnsi="Times New Roman"/>
          <w:sz w:val="24"/>
          <w:szCs w:val="24"/>
        </w:rPr>
        <w:t xml:space="preserve">- </w:t>
      </w:r>
      <w:r w:rsidRPr="001C7E59">
        <w:rPr>
          <w:rFonts w:ascii="Times New Roman" w:hAnsi="Times New Roman"/>
          <w:sz w:val="24"/>
          <w:szCs w:val="24"/>
        </w:rPr>
        <w:t>staże</w:t>
      </w:r>
      <w:r>
        <w:rPr>
          <w:rFonts w:ascii="Times New Roman" w:hAnsi="Times New Roman"/>
          <w:sz w:val="24"/>
          <w:szCs w:val="24"/>
        </w:rPr>
        <w:t>)</w:t>
      </w:r>
      <w:r w:rsidR="000516D8">
        <w:rPr>
          <w:rFonts w:ascii="Times New Roman" w:hAnsi="Times New Roman"/>
          <w:sz w:val="24"/>
          <w:szCs w:val="24"/>
        </w:rPr>
        <w:t xml:space="preserve">, Filia Sulechów ul. Niepodległości 15 – sekretariat (tel. 68 </w:t>
      </w:r>
      <w:r w:rsidR="000516D8" w:rsidRPr="000516D8">
        <w:rPr>
          <w:rFonts w:ascii="Times New Roman" w:hAnsi="Times New Roman"/>
          <w:sz w:val="24"/>
          <w:szCs w:val="24"/>
        </w:rPr>
        <w:t>385 07 75</w:t>
      </w:r>
      <w:r w:rsidR="000516D8">
        <w:rPr>
          <w:rFonts w:ascii="Times New Roman" w:hAnsi="Times New Roman"/>
          <w:sz w:val="24"/>
          <w:szCs w:val="24"/>
        </w:rPr>
        <w:t xml:space="preserve"> – pośrednicy), Filia Nowogród Bobrzański  ul. Ogrodowa 11 tel. 68 327 62 33</w:t>
      </w:r>
      <w:r w:rsidRPr="001C7E59">
        <w:rPr>
          <w:rFonts w:ascii="Times New Roman" w:hAnsi="Times New Roman"/>
          <w:sz w:val="24"/>
          <w:szCs w:val="24"/>
        </w:rPr>
        <w:t>.</w:t>
      </w:r>
    </w:p>
    <w:p w:rsidR="00EA0FE0" w:rsidRDefault="001C7E59" w:rsidP="00EA0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7E59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EA0FE0" w:rsidRDefault="00EA0FE0" w:rsidP="00EA0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06"/>
        <w:tblW w:w="0" w:type="auto"/>
        <w:tblLook w:val="04A0"/>
      </w:tblPr>
      <w:tblGrid>
        <w:gridCol w:w="10014"/>
      </w:tblGrid>
      <w:tr w:rsidR="0009643D" w:rsidTr="0009643D">
        <w:trPr>
          <w:trHeight w:hRule="exact" w:val="340"/>
        </w:trPr>
        <w:tc>
          <w:tcPr>
            <w:tcW w:w="10014" w:type="dxa"/>
          </w:tcPr>
          <w:p w:rsidR="0009643D" w:rsidRDefault="0009643D" w:rsidP="0009643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Zapraszamy pracodawców i osoby bezrobotne spełniające warunki do udziału w projekcie</w:t>
            </w:r>
          </w:p>
          <w:p w:rsidR="0009643D" w:rsidRDefault="0009643D" w:rsidP="0009643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7E59" w:rsidRPr="001C7E59" w:rsidRDefault="001C7E59" w:rsidP="00EA0FE0">
      <w:pPr>
        <w:ind w:right="141"/>
        <w:rPr>
          <w:rFonts w:ascii="Times New Roman" w:hAnsi="Times New Roman"/>
          <w:b/>
          <w:sz w:val="24"/>
          <w:szCs w:val="24"/>
        </w:rPr>
      </w:pPr>
    </w:p>
    <w:sectPr w:rsidR="001C7E59" w:rsidRPr="001C7E59" w:rsidSect="00AB776D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63E39"/>
    <w:multiLevelType w:val="multilevel"/>
    <w:tmpl w:val="45B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B4E8D"/>
    <w:multiLevelType w:val="multilevel"/>
    <w:tmpl w:val="7D3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24E39"/>
    <w:multiLevelType w:val="multilevel"/>
    <w:tmpl w:val="39E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761A0"/>
    <w:multiLevelType w:val="multilevel"/>
    <w:tmpl w:val="7F00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47701"/>
    <w:multiLevelType w:val="multilevel"/>
    <w:tmpl w:val="D8061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compat/>
  <w:rsids>
    <w:rsidRoot w:val="00143C43"/>
    <w:rsid w:val="000516D8"/>
    <w:rsid w:val="0009643D"/>
    <w:rsid w:val="000E4203"/>
    <w:rsid w:val="00143C43"/>
    <w:rsid w:val="001C7E59"/>
    <w:rsid w:val="001E13F9"/>
    <w:rsid w:val="001E7C43"/>
    <w:rsid w:val="002713AE"/>
    <w:rsid w:val="002C245B"/>
    <w:rsid w:val="00390984"/>
    <w:rsid w:val="003B5431"/>
    <w:rsid w:val="003F575A"/>
    <w:rsid w:val="0056357A"/>
    <w:rsid w:val="005E6D56"/>
    <w:rsid w:val="007B1F13"/>
    <w:rsid w:val="007E2090"/>
    <w:rsid w:val="00994685"/>
    <w:rsid w:val="00AB776D"/>
    <w:rsid w:val="00C1532F"/>
    <w:rsid w:val="00D34937"/>
    <w:rsid w:val="00DA28DD"/>
    <w:rsid w:val="00DC234C"/>
    <w:rsid w:val="00EA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4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46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6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3C43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43C43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43C43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096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1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.zgora.pl/articles/index/213/dokumenty-i-druki-do-pobr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maz\Dane%20aplikacji\Microsoft\Szablony\szablon%20PUP%20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PUP POWER</Template>
  <TotalTime>138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2514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mailto:kancelaria@pup.zgora.pl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</dc:creator>
  <cp:keywords/>
  <cp:lastModifiedBy>Admin</cp:lastModifiedBy>
  <cp:revision>13</cp:revision>
  <cp:lastPrinted>2015-06-25T06:42:00Z</cp:lastPrinted>
  <dcterms:created xsi:type="dcterms:W3CDTF">2015-06-25T06:01:00Z</dcterms:created>
  <dcterms:modified xsi:type="dcterms:W3CDTF">2016-02-10T13:50:00Z</dcterms:modified>
</cp:coreProperties>
</file>