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85" w:rsidRPr="00994685" w:rsidRDefault="00D017F8" w:rsidP="00D017F8">
      <w:pPr>
        <w:spacing w:after="0" w:line="240" w:lineRule="auto"/>
        <w:jc w:val="center"/>
        <w:rPr>
          <w:rFonts w:ascii="Century Gothic" w:hAnsi="Century Gothic"/>
        </w:rPr>
      </w:pPr>
      <w:r w:rsidRPr="00D017F8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287129</wp:posOffset>
            </wp:positionH>
            <wp:positionV relativeFrom="paragraph">
              <wp:posOffset>-145651</wp:posOffset>
            </wp:positionV>
            <wp:extent cx="5761815" cy="677917"/>
            <wp:effectExtent l="19050" t="0" r="0" b="0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15" cy="67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75A" w:rsidRDefault="003F575A" w:rsidP="001C7E59">
      <w:pPr>
        <w:ind w:right="-288"/>
        <w:jc w:val="both"/>
        <w:rPr>
          <w:rFonts w:ascii="Century Gothic" w:hAnsi="Century Gothic"/>
          <w:sz w:val="16"/>
          <w:szCs w:val="16"/>
          <w:lang w:val="en-US"/>
        </w:rPr>
      </w:pPr>
    </w:p>
    <w:p w:rsidR="00BC3C5D" w:rsidRDefault="00BC3C5D" w:rsidP="00A172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-801510</wp:posOffset>
            </wp:positionH>
            <wp:positionV relativeFrom="paragraph">
              <wp:posOffset>217698</wp:posOffset>
            </wp:positionV>
            <wp:extent cx="7804249" cy="9547761"/>
            <wp:effectExtent l="19050" t="0" r="6251" b="0"/>
            <wp:wrapNone/>
            <wp:docPr id="5" name="irc_mi" descr="http://www.pgnig.pl/documents/10184/242178/PGNiG+-+Parallax+-+Fundusze+UE+-+T%C5%82o+desktop/69f5a8fa-e236-433b-af39-23f937ca020d?t=13993789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gnig.pl/documents/10184/242178/PGNiG+-+Parallax+-+Fundusze+UE+-+T%C5%82o+desktop/69f5a8fa-e236-433b-af39-23f937ca020d?t=1399378906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6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960" cy="955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23E" w:rsidRPr="00A1723E" w:rsidRDefault="00143C43" w:rsidP="00A172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hAnsi="Times New Roman"/>
          <w:sz w:val="24"/>
          <w:szCs w:val="24"/>
        </w:rPr>
        <w:t xml:space="preserve">Powiatowy Urząd Pracy w Zielonej Górze informuje, </w:t>
      </w:r>
      <w:r w:rsidR="000E4203" w:rsidRPr="00A1723E">
        <w:rPr>
          <w:rFonts w:ascii="Times New Roman" w:hAnsi="Times New Roman"/>
          <w:sz w:val="24"/>
          <w:szCs w:val="24"/>
        </w:rPr>
        <w:t>iż</w:t>
      </w:r>
      <w:r w:rsidRPr="00A1723E">
        <w:rPr>
          <w:rFonts w:ascii="Times New Roman" w:hAnsi="Times New Roman"/>
          <w:sz w:val="24"/>
          <w:szCs w:val="24"/>
        </w:rPr>
        <w:t xml:space="preserve"> przyjmowane są </w:t>
      </w:r>
      <w:r w:rsidRPr="00A1723E">
        <w:rPr>
          <w:rFonts w:ascii="Times New Roman" w:hAnsi="Times New Roman"/>
          <w:b/>
          <w:sz w:val="24"/>
          <w:szCs w:val="24"/>
          <w:u w:val="single"/>
        </w:rPr>
        <w:t>wnioski</w:t>
      </w:r>
      <w:r w:rsidRPr="00A1723E">
        <w:rPr>
          <w:rFonts w:ascii="Times New Roman" w:hAnsi="Times New Roman"/>
          <w:b/>
          <w:sz w:val="24"/>
          <w:szCs w:val="24"/>
        </w:rPr>
        <w:t xml:space="preserve"> </w:t>
      </w:r>
      <w:r w:rsidRPr="00A1723E">
        <w:rPr>
          <w:rFonts w:ascii="Times New Roman" w:hAnsi="Times New Roman"/>
          <w:b/>
          <w:sz w:val="24"/>
          <w:szCs w:val="24"/>
        </w:rPr>
        <w:br/>
      </w:r>
      <w:r w:rsidRPr="00A1723E">
        <w:rPr>
          <w:rFonts w:ascii="Times New Roman" w:hAnsi="Times New Roman"/>
          <w:b/>
          <w:sz w:val="24"/>
          <w:szCs w:val="24"/>
          <w:u w:val="single"/>
        </w:rPr>
        <w:t>o zorganizowanie staży</w:t>
      </w:r>
      <w:r w:rsidRPr="00A1723E">
        <w:rPr>
          <w:rFonts w:ascii="Times New Roman" w:hAnsi="Times New Roman"/>
          <w:sz w:val="24"/>
          <w:szCs w:val="24"/>
        </w:rPr>
        <w:t xml:space="preserve">, które realizowane będą </w:t>
      </w:r>
      <w:r w:rsidRPr="00A1723E">
        <w:rPr>
          <w:rFonts w:ascii="Times New Roman" w:hAnsi="Times New Roman"/>
          <w:bCs/>
          <w:sz w:val="24"/>
          <w:szCs w:val="24"/>
        </w:rPr>
        <w:t xml:space="preserve">w ramach </w:t>
      </w:r>
      <w:r w:rsidR="005E6D56" w:rsidRPr="00A1723E">
        <w:rPr>
          <w:rFonts w:ascii="Times New Roman" w:hAnsi="Times New Roman"/>
          <w:bCs/>
          <w:sz w:val="24"/>
          <w:szCs w:val="24"/>
        </w:rPr>
        <w:t>projektu</w:t>
      </w:r>
      <w:r w:rsidR="005E6D56" w:rsidRPr="00A172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17F8" w:rsidRPr="00F05184">
        <w:rPr>
          <w:rFonts w:ascii="Times New Roman" w:hAnsi="Times New Roman"/>
          <w:b/>
          <w:bCs/>
          <w:color w:val="7030A0"/>
          <w:sz w:val="24"/>
          <w:szCs w:val="24"/>
        </w:rPr>
        <w:t>„Rozwój zawodowy osób bezrobotnych powyżej 30 roku życia (I</w:t>
      </w:r>
      <w:r w:rsidR="00B50D33" w:rsidRPr="00F05184">
        <w:rPr>
          <w:rFonts w:ascii="Times New Roman" w:hAnsi="Times New Roman"/>
          <w:b/>
          <w:bCs/>
          <w:color w:val="7030A0"/>
          <w:sz w:val="24"/>
          <w:szCs w:val="24"/>
        </w:rPr>
        <w:t>I</w:t>
      </w:r>
      <w:r w:rsidR="00D017F8" w:rsidRPr="00F05184">
        <w:rPr>
          <w:rFonts w:ascii="Times New Roman" w:hAnsi="Times New Roman"/>
          <w:b/>
          <w:bCs/>
          <w:color w:val="7030A0"/>
          <w:sz w:val="24"/>
          <w:szCs w:val="24"/>
        </w:rPr>
        <w:t>I)</w:t>
      </w:r>
      <w:r w:rsidR="005E6D56" w:rsidRPr="00F05184">
        <w:rPr>
          <w:rFonts w:ascii="Times New Roman" w:hAnsi="Times New Roman"/>
          <w:b/>
          <w:bCs/>
          <w:color w:val="7030A0"/>
          <w:sz w:val="24"/>
          <w:szCs w:val="24"/>
        </w:rPr>
        <w:t>”</w:t>
      </w:r>
      <w:r w:rsidR="005E6D56" w:rsidRPr="00F05184">
        <w:rPr>
          <w:rFonts w:ascii="Times New Roman" w:hAnsi="Times New Roman"/>
          <w:bCs/>
          <w:color w:val="7030A0"/>
          <w:sz w:val="24"/>
          <w:szCs w:val="24"/>
        </w:rPr>
        <w:t xml:space="preserve"> </w:t>
      </w:r>
      <w:r w:rsidR="00A1723E">
        <w:rPr>
          <w:rFonts w:ascii="Times New Roman" w:hAnsi="Times New Roman"/>
          <w:bCs/>
          <w:sz w:val="24"/>
          <w:szCs w:val="24"/>
        </w:rPr>
        <w:t>z</w:t>
      </w:r>
      <w:r w:rsidR="005E6D56" w:rsidRPr="00A1723E">
        <w:rPr>
          <w:rFonts w:ascii="Times New Roman" w:hAnsi="Times New Roman"/>
          <w:bCs/>
          <w:sz w:val="24"/>
          <w:szCs w:val="24"/>
        </w:rPr>
        <w:t xml:space="preserve"> </w:t>
      </w:r>
      <w:r w:rsidR="00D017F8" w:rsidRPr="00A1723E">
        <w:rPr>
          <w:rFonts w:ascii="Times New Roman" w:hAnsi="Times New Roman"/>
          <w:bCs/>
          <w:sz w:val="24"/>
          <w:szCs w:val="24"/>
        </w:rPr>
        <w:t>Regionalnego Programu Operacyjnego</w:t>
      </w:r>
      <w:r w:rsidR="00A1723E" w:rsidRPr="00A1723E">
        <w:rPr>
          <w:rFonts w:ascii="Times New Roman" w:hAnsi="Times New Roman"/>
          <w:bCs/>
          <w:sz w:val="24"/>
          <w:szCs w:val="24"/>
        </w:rPr>
        <w:t xml:space="preserve"> - Lubuskie 2020, </w:t>
      </w:r>
      <w:r w:rsidR="00A1723E" w:rsidRPr="00A1723E">
        <w:rPr>
          <w:rFonts w:ascii="Times New Roman" w:hAnsi="Times New Roman"/>
          <w:sz w:val="24"/>
          <w:szCs w:val="24"/>
        </w:rPr>
        <w:t>Oś Priorytetowa 6 Regionalny rynek pracy, Priorytet Inwestycyjny 8i, Działanie 6.1.</w:t>
      </w:r>
    </w:p>
    <w:p w:rsidR="00A1723E" w:rsidRPr="00A1723E" w:rsidRDefault="005E6D56" w:rsidP="00A1723E">
      <w:pPr>
        <w:pStyle w:val="Tekstprzypisudolnego"/>
        <w:spacing w:after="240"/>
        <w:ind w:firstLine="0"/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powyższego projektu s</w:t>
      </w:r>
      <w:r w:rsidR="000516D8" w:rsidRPr="00A1723E">
        <w:rPr>
          <w:rFonts w:ascii="Times New Roman" w:eastAsia="Times New Roman" w:hAnsi="Times New Roman" w:cs="Times New Roman"/>
          <w:sz w:val="24"/>
          <w:szCs w:val="24"/>
          <w:lang w:eastAsia="pl-PL"/>
        </w:rPr>
        <w:t>taż</w:t>
      </w:r>
      <w:r w:rsidR="00143C43" w:rsidRPr="00A17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skierowany jest do </w:t>
      </w:r>
      <w:r w:rsidR="00143C43" w:rsidRPr="00A1723E">
        <w:rPr>
          <w:rFonts w:ascii="Times New Roman" w:hAnsi="Times New Roman" w:cs="Times New Roman"/>
          <w:sz w:val="24"/>
          <w:szCs w:val="24"/>
        </w:rPr>
        <w:t xml:space="preserve">osób w wieku </w:t>
      </w:r>
      <w:r w:rsidR="00143C43" w:rsidRPr="00A1723E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D017F8" w:rsidRPr="00A1723E">
        <w:rPr>
          <w:rFonts w:ascii="Times New Roman" w:hAnsi="Times New Roman" w:cs="Times New Roman"/>
          <w:b/>
          <w:sz w:val="24"/>
          <w:szCs w:val="24"/>
          <w:u w:val="single"/>
        </w:rPr>
        <w:t>wyżej</w:t>
      </w:r>
      <w:r w:rsidR="00143C43" w:rsidRPr="00A1723E">
        <w:rPr>
          <w:rFonts w:ascii="Times New Roman" w:hAnsi="Times New Roman" w:cs="Times New Roman"/>
          <w:b/>
          <w:sz w:val="24"/>
          <w:szCs w:val="24"/>
          <w:u w:val="single"/>
        </w:rPr>
        <w:t xml:space="preserve"> 30 roku życia</w:t>
      </w:r>
      <w:r w:rsidR="00143C43" w:rsidRPr="00A1723E">
        <w:rPr>
          <w:rFonts w:ascii="Times New Roman" w:hAnsi="Times New Roman" w:cs="Times New Roman"/>
          <w:b/>
          <w:sz w:val="24"/>
          <w:szCs w:val="24"/>
        </w:rPr>
        <w:t>,</w:t>
      </w:r>
      <w:r w:rsidR="00143C43" w:rsidRPr="00A1723E">
        <w:rPr>
          <w:rFonts w:ascii="Times New Roman" w:hAnsi="Times New Roman" w:cs="Times New Roman"/>
          <w:sz w:val="24"/>
          <w:szCs w:val="24"/>
        </w:rPr>
        <w:t xml:space="preserve"> </w:t>
      </w:r>
      <w:r w:rsidR="00A1723E" w:rsidRPr="00A1723E">
        <w:rPr>
          <w:rFonts w:ascii="Times New Roman" w:hAnsi="Times New Roman"/>
          <w:sz w:val="24"/>
          <w:szCs w:val="24"/>
        </w:rPr>
        <w:t>zarejestrowanych w Powiatowym Urzędzie Pracy w Zielonej Górze, objętych II profilem pomocy, znajdujących się w szczególnej sytuacji na rynku pracy, tj.:</w:t>
      </w:r>
      <w:r w:rsidR="00BC3C5D" w:rsidRPr="00BC3C5D">
        <w:rPr>
          <w:rFonts w:ascii="Times New Roman" w:hAnsi="Times New Roman"/>
          <w:b/>
          <w:smallCaps/>
          <w:noProof/>
          <w:color w:val="002060"/>
          <w:sz w:val="24"/>
          <w:szCs w:val="24"/>
          <w:lang w:eastAsia="pl-PL"/>
        </w:rPr>
        <w:t xml:space="preserve"> </w:t>
      </w:r>
    </w:p>
    <w:p w:rsidR="00A1723E" w:rsidRPr="00A1723E" w:rsidRDefault="00A1723E" w:rsidP="00A1723E">
      <w:pPr>
        <w:pStyle w:val="Tekstprzypisudolneg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kobiet,</w:t>
      </w:r>
    </w:p>
    <w:p w:rsidR="00A1723E" w:rsidRPr="00A1723E" w:rsidRDefault="00A1723E" w:rsidP="00A1723E">
      <w:pPr>
        <w:pStyle w:val="Tekstprzypisudolneg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osób</w:t>
      </w:r>
      <w:r w:rsidRPr="00A17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niepełnosprawnych,</w:t>
      </w:r>
    </w:p>
    <w:p w:rsidR="00A1723E" w:rsidRPr="00A1723E" w:rsidRDefault="00A1723E" w:rsidP="00A1723E">
      <w:pPr>
        <w:pStyle w:val="Tekstprzypisudolneg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ób</w:t>
      </w:r>
      <w:r w:rsidRPr="00A1723E">
        <w:rPr>
          <w:rFonts w:ascii="Times New Roman" w:hAnsi="Times New Roman"/>
          <w:sz w:val="24"/>
          <w:szCs w:val="24"/>
        </w:rPr>
        <w:t xml:space="preserve"> długotrwale </w:t>
      </w:r>
      <w:r>
        <w:rPr>
          <w:rFonts w:ascii="Times New Roman" w:hAnsi="Times New Roman"/>
          <w:sz w:val="24"/>
          <w:szCs w:val="24"/>
        </w:rPr>
        <w:t>bezrobotnych</w:t>
      </w:r>
      <w:r w:rsidRPr="00A1723E">
        <w:rPr>
          <w:rFonts w:ascii="Times New Roman" w:hAnsi="Times New Roman"/>
          <w:sz w:val="24"/>
          <w:szCs w:val="24"/>
        </w:rPr>
        <w:t xml:space="preserve"> zgodnie z definicją określoną w projekcie – nieprzerwanie przez okres ponad 12 m-</w:t>
      </w:r>
      <w:proofErr w:type="spellStart"/>
      <w:r w:rsidRPr="00A1723E">
        <w:rPr>
          <w:rFonts w:ascii="Times New Roman" w:hAnsi="Times New Roman"/>
          <w:sz w:val="24"/>
          <w:szCs w:val="24"/>
        </w:rPr>
        <w:t>cy</w:t>
      </w:r>
      <w:proofErr w:type="spellEnd"/>
      <w:r w:rsidRPr="00A1723E">
        <w:rPr>
          <w:rFonts w:ascii="Times New Roman" w:hAnsi="Times New Roman"/>
          <w:sz w:val="24"/>
          <w:szCs w:val="24"/>
        </w:rPr>
        <w:t xml:space="preserve"> (wlicza się r</w:t>
      </w:r>
      <w:r>
        <w:rPr>
          <w:rFonts w:ascii="Times New Roman" w:hAnsi="Times New Roman"/>
          <w:sz w:val="24"/>
          <w:szCs w:val="24"/>
        </w:rPr>
        <w:t>ównież okres przed rejestracją),</w:t>
      </w:r>
    </w:p>
    <w:p w:rsidR="00A1723E" w:rsidRPr="00A1723E" w:rsidRDefault="00A1723E" w:rsidP="00A1723E">
      <w:pPr>
        <w:pStyle w:val="Tekstprzypisudolneg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ób</w:t>
      </w:r>
      <w:r w:rsidRPr="00A1723E">
        <w:rPr>
          <w:rFonts w:ascii="Times New Roman" w:hAnsi="Times New Roman"/>
          <w:sz w:val="24"/>
          <w:szCs w:val="24"/>
        </w:rPr>
        <w:t xml:space="preserve"> o niskich kwalifikacjach (do poziomu ISCED 3 tj.: poziomu szkoły średniej z wyłączeniem szkół policealnych i wyższych</w:t>
      </w:r>
      <w:r>
        <w:rPr>
          <w:rFonts w:ascii="Times New Roman" w:hAnsi="Times New Roman"/>
          <w:sz w:val="24"/>
          <w:szCs w:val="24"/>
        </w:rPr>
        <w:t>),</w:t>
      </w:r>
    </w:p>
    <w:p w:rsidR="00A1723E" w:rsidRPr="00A1723E" w:rsidRDefault="00A1723E" w:rsidP="00A1723E">
      <w:pPr>
        <w:pStyle w:val="Tekstprzypisudolneg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osób p</w:t>
      </w:r>
      <w:r w:rsidRPr="00A1723E">
        <w:rPr>
          <w:rFonts w:ascii="Times New Roman" w:hAnsi="Times New Roman"/>
          <w:sz w:val="24"/>
          <w:szCs w:val="24"/>
        </w:rPr>
        <w:t>owyżej 50 roku życia.</w:t>
      </w:r>
    </w:p>
    <w:p w:rsidR="00143C43" w:rsidRPr="00A1723E" w:rsidRDefault="00143C43" w:rsidP="00A1723E">
      <w:pPr>
        <w:pStyle w:val="Tekstprzypisudolnego"/>
        <w:ind w:left="567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078"/>
      </w:tblGrid>
      <w:tr w:rsidR="00EA0FE0" w:rsidRPr="00A1723E" w:rsidTr="008E5683">
        <w:trPr>
          <w:trHeight w:val="599"/>
        </w:trPr>
        <w:tc>
          <w:tcPr>
            <w:tcW w:w="0" w:type="auto"/>
            <w:shd w:val="pct10" w:color="auto" w:fill="auto"/>
            <w:vAlign w:val="center"/>
          </w:tcPr>
          <w:p w:rsidR="00EA0FE0" w:rsidRPr="00A1723E" w:rsidRDefault="00EA0FE0" w:rsidP="00B50D33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1723E">
              <w:rPr>
                <w:rFonts w:ascii="Times New Roman" w:hAnsi="Times New Roman"/>
                <w:b/>
                <w:sz w:val="32"/>
                <w:szCs w:val="24"/>
              </w:rPr>
              <w:t xml:space="preserve">Staże zaplanowano dla </w:t>
            </w:r>
            <w:r w:rsidR="00B50D33">
              <w:rPr>
                <w:rFonts w:ascii="Times New Roman" w:hAnsi="Times New Roman"/>
                <w:b/>
                <w:color w:val="7030A0"/>
                <w:sz w:val="32"/>
                <w:szCs w:val="24"/>
              </w:rPr>
              <w:t>167</w:t>
            </w:r>
            <w:r w:rsidR="00D017F8" w:rsidRPr="008E5683">
              <w:rPr>
                <w:rFonts w:ascii="Times New Roman" w:hAnsi="Times New Roman"/>
                <w:b/>
                <w:color w:val="7030A0"/>
                <w:sz w:val="32"/>
                <w:szCs w:val="24"/>
              </w:rPr>
              <w:t xml:space="preserve"> </w:t>
            </w:r>
            <w:r w:rsidRPr="008E5683">
              <w:rPr>
                <w:rFonts w:ascii="Times New Roman" w:hAnsi="Times New Roman"/>
                <w:b/>
                <w:color w:val="7030A0"/>
                <w:sz w:val="32"/>
                <w:szCs w:val="24"/>
              </w:rPr>
              <w:t>osób</w:t>
            </w:r>
            <w:r w:rsidRPr="00A1723E">
              <w:rPr>
                <w:rFonts w:ascii="Times New Roman" w:hAnsi="Times New Roman"/>
                <w:b/>
                <w:sz w:val="32"/>
                <w:szCs w:val="24"/>
              </w:rPr>
              <w:t xml:space="preserve"> (w tym</w:t>
            </w:r>
            <w:r w:rsidR="00C1532F" w:rsidRPr="00A1723E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="00B50D33">
              <w:rPr>
                <w:rFonts w:ascii="Times New Roman" w:hAnsi="Times New Roman"/>
                <w:b/>
                <w:sz w:val="32"/>
                <w:szCs w:val="24"/>
              </w:rPr>
              <w:t>92</w:t>
            </w:r>
            <w:r w:rsidR="00C1532F" w:rsidRPr="00A1723E">
              <w:rPr>
                <w:rFonts w:ascii="Times New Roman" w:hAnsi="Times New Roman"/>
                <w:b/>
                <w:sz w:val="32"/>
                <w:szCs w:val="24"/>
              </w:rPr>
              <w:t xml:space="preserve"> kobiet</w:t>
            </w:r>
            <w:r w:rsidRPr="00A1723E">
              <w:rPr>
                <w:rFonts w:ascii="Times New Roman" w:hAnsi="Times New Roman"/>
                <w:b/>
                <w:sz w:val="32"/>
                <w:szCs w:val="24"/>
              </w:rPr>
              <w:t>)</w:t>
            </w:r>
          </w:p>
        </w:tc>
      </w:tr>
    </w:tbl>
    <w:p w:rsidR="00EA0FE0" w:rsidRPr="00A1723E" w:rsidRDefault="00EA0FE0" w:rsidP="00A1723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43C43" w:rsidRPr="00A1723E" w:rsidRDefault="00143C43" w:rsidP="00A1723E">
      <w:pPr>
        <w:jc w:val="both"/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hAnsi="Times New Roman"/>
          <w:b/>
          <w:sz w:val="24"/>
          <w:szCs w:val="24"/>
        </w:rPr>
        <w:t>W pierwszej kolejności zrekrutowane zostaną</w:t>
      </w:r>
      <w:r w:rsidRPr="00A1723E">
        <w:rPr>
          <w:rFonts w:ascii="Times New Roman" w:hAnsi="Times New Roman"/>
          <w:sz w:val="24"/>
          <w:szCs w:val="24"/>
        </w:rPr>
        <w:t>:</w:t>
      </w:r>
    </w:p>
    <w:p w:rsidR="00A1723E" w:rsidRPr="00A1723E" w:rsidRDefault="00A1723E" w:rsidP="00A172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hAnsi="Times New Roman"/>
          <w:sz w:val="24"/>
          <w:szCs w:val="24"/>
        </w:rPr>
        <w:t xml:space="preserve">osoby o niskich kwalifikacjach tj. osoby do wykształcenia średniego bez policealnego </w:t>
      </w:r>
      <w:r>
        <w:rPr>
          <w:rFonts w:ascii="Times New Roman" w:hAnsi="Times New Roman"/>
          <w:sz w:val="24"/>
          <w:szCs w:val="24"/>
        </w:rPr>
        <w:br/>
        <w:t>i wyższego,</w:t>
      </w:r>
    </w:p>
    <w:p w:rsidR="00A1723E" w:rsidRDefault="00143C43" w:rsidP="00A172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hAnsi="Times New Roman"/>
          <w:sz w:val="24"/>
          <w:szCs w:val="24"/>
        </w:rPr>
        <w:t>osoby długotrwale bezrobotne:</w:t>
      </w:r>
    </w:p>
    <w:p w:rsidR="00143C43" w:rsidRPr="00A1723E" w:rsidRDefault="00143C43" w:rsidP="00A1723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hAnsi="Times New Roman"/>
          <w:sz w:val="24"/>
          <w:szCs w:val="24"/>
        </w:rPr>
        <w:t xml:space="preserve">- </w:t>
      </w:r>
      <w:r w:rsidR="00F45E48">
        <w:rPr>
          <w:rFonts w:ascii="Times New Roman" w:hAnsi="Times New Roman"/>
          <w:sz w:val="24"/>
          <w:szCs w:val="24"/>
        </w:rPr>
        <w:t xml:space="preserve">w wieku powyżej 30 roku życia, </w:t>
      </w:r>
      <w:r w:rsidRPr="00A1723E">
        <w:rPr>
          <w:rFonts w:ascii="Times New Roman" w:hAnsi="Times New Roman"/>
          <w:sz w:val="24"/>
          <w:szCs w:val="24"/>
        </w:rPr>
        <w:t xml:space="preserve">pozostające bez pracy nieprzerwanie  przez co najmniej </w:t>
      </w:r>
      <w:r w:rsidR="00A1723E">
        <w:rPr>
          <w:rFonts w:ascii="Times New Roman" w:hAnsi="Times New Roman"/>
          <w:sz w:val="24"/>
          <w:szCs w:val="24"/>
        </w:rPr>
        <w:br/>
        <w:t>12 miesięcy;</w:t>
      </w:r>
    </w:p>
    <w:p w:rsidR="007B1F13" w:rsidRPr="00A1723E" w:rsidRDefault="007B1F13" w:rsidP="00A1723E">
      <w:pPr>
        <w:spacing w:after="0" w:line="240" w:lineRule="auto"/>
        <w:ind w:left="720"/>
        <w:jc w:val="both"/>
        <w:rPr>
          <w:rFonts w:ascii="Times New Roman" w:hAnsi="Times New Roman"/>
          <w:color w:val="7030A0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062"/>
      </w:tblGrid>
      <w:tr w:rsidR="007B1F13" w:rsidRPr="00A1723E" w:rsidTr="00AB776D">
        <w:tc>
          <w:tcPr>
            <w:tcW w:w="10062" w:type="dxa"/>
            <w:shd w:val="pct10" w:color="auto" w:fill="auto"/>
          </w:tcPr>
          <w:p w:rsidR="00BC3C5D" w:rsidRDefault="00BC3C5D" w:rsidP="00A1723E">
            <w:pPr>
              <w:tabs>
                <w:tab w:val="left" w:pos="984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7B1F13" w:rsidRPr="00A1723E" w:rsidRDefault="007B1F13" w:rsidP="00A1723E">
            <w:pPr>
              <w:tabs>
                <w:tab w:val="left" w:pos="984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E">
              <w:rPr>
                <w:rFonts w:ascii="Times New Roman" w:hAnsi="Times New Roman"/>
                <w:sz w:val="24"/>
                <w:szCs w:val="24"/>
              </w:rPr>
              <w:t>Z uwagi na wymaganą wysoką efektywność zatrudnieniową w projekcie realizowane będą wnioski pracodawców deklarujących zatrudnienie stażysty po zakończonym stażu na niżej określonych warunkach:</w:t>
            </w:r>
          </w:p>
          <w:p w:rsidR="007B1F13" w:rsidRPr="00A1723E" w:rsidRDefault="007B1F13" w:rsidP="00A172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E">
              <w:rPr>
                <w:rFonts w:ascii="Times New Roman" w:hAnsi="Times New Roman"/>
                <w:sz w:val="24"/>
                <w:szCs w:val="24"/>
              </w:rPr>
              <w:t xml:space="preserve">umowa o pracę zawarta na okres pełnych </w:t>
            </w:r>
            <w:r w:rsidR="00B50D33">
              <w:rPr>
                <w:rFonts w:ascii="Times New Roman" w:hAnsi="Times New Roman"/>
                <w:sz w:val="24"/>
                <w:szCs w:val="24"/>
              </w:rPr>
              <w:t xml:space="preserve">trzech miesięcy </w:t>
            </w:r>
            <w:r w:rsidRPr="00A1723E">
              <w:rPr>
                <w:rFonts w:ascii="Times New Roman" w:hAnsi="Times New Roman"/>
                <w:sz w:val="24"/>
                <w:szCs w:val="24"/>
              </w:rPr>
              <w:t>– min. ½ etatu</w:t>
            </w:r>
          </w:p>
          <w:p w:rsidR="007B1F13" w:rsidRPr="00A1723E" w:rsidRDefault="007B1F13" w:rsidP="00A1723E">
            <w:pPr>
              <w:spacing w:after="0" w:line="240" w:lineRule="auto"/>
              <w:ind w:left="56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E"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7B1F13" w:rsidRPr="00BC3C5D" w:rsidRDefault="007B1F13" w:rsidP="00A172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E">
              <w:rPr>
                <w:rFonts w:ascii="Times New Roman" w:hAnsi="Times New Roman"/>
                <w:sz w:val="24"/>
                <w:szCs w:val="24"/>
              </w:rPr>
              <w:t>umowa cywilnoprawna zawarta na minimum trzy pełne miesiące, wartość umowy równa lub wyższa trzykrotności minimalnego wynagrodzenia.</w:t>
            </w:r>
          </w:p>
          <w:p w:rsidR="00BC3C5D" w:rsidRPr="00A1723E" w:rsidRDefault="00BC3C5D" w:rsidP="00BC3C5D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D33" w:rsidRDefault="00B50D33" w:rsidP="00B50D33">
      <w:pPr>
        <w:spacing w:before="240"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Wnioski dostępne są na stronie internetowej PUP w Zielonej Górze </w:t>
      </w:r>
      <w:hyperlink r:id="rId8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http://www.pup.zgora.pl/articles/index/213/dokumenty-i-druki-do-pobrania</w:t>
        </w:r>
      </w:hyperlink>
      <w:r>
        <w:rPr>
          <w:rFonts w:ascii="Times New Roman" w:hAnsi="Times New Roman"/>
          <w:sz w:val="24"/>
          <w:szCs w:val="24"/>
        </w:rPr>
        <w:t xml:space="preserve"> oraz w siedzibie PUP</w:t>
      </w:r>
      <w:r>
        <w:rPr>
          <w:rFonts w:ascii="Times New Roman" w:hAnsi="Times New Roman"/>
          <w:sz w:val="24"/>
          <w:szCs w:val="24"/>
        </w:rPr>
        <w:br/>
        <w:t xml:space="preserve">przy ul. Batorego 126 A - pokój 307 (tel. 68 456 56 46 - staże), </w:t>
      </w:r>
      <w:r w:rsidR="00387F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Filia Sulechów ul.</w:t>
      </w:r>
      <w:r w:rsidR="00387F8B">
        <w:rPr>
          <w:rFonts w:ascii="Times New Roman" w:hAnsi="Times New Roman"/>
          <w:sz w:val="24"/>
          <w:szCs w:val="24"/>
        </w:rPr>
        <w:t xml:space="preserve"> Niepodległości 15 </w:t>
      </w:r>
      <w:r>
        <w:rPr>
          <w:rFonts w:ascii="Times New Roman" w:hAnsi="Times New Roman"/>
          <w:sz w:val="24"/>
          <w:szCs w:val="24"/>
        </w:rPr>
        <w:t>(tel. 68 385 07 75 – pośrednicy),</w:t>
      </w:r>
    </w:p>
    <w:p w:rsidR="00B50D33" w:rsidRDefault="00B50D33" w:rsidP="00B50D33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Filia Nowogród Bobrzański ul. Słowackiego 11 </w:t>
      </w:r>
      <w:r w:rsidR="00387F8B">
        <w:rPr>
          <w:rFonts w:ascii="Times New Roman" w:hAnsi="Times New Roman"/>
          <w:sz w:val="24"/>
          <w:szCs w:val="24"/>
        </w:rPr>
        <w:t xml:space="preserve">(tel. 68 329 09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62 w. 144</w:t>
      </w:r>
      <w:r w:rsidR="00387F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A0FE0" w:rsidRPr="00A1723E" w:rsidRDefault="001C7E59" w:rsidP="00B50D3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A1723E">
        <w:rPr>
          <w:rFonts w:ascii="Times New Roman" w:hAnsi="Times New Roman"/>
          <w:b/>
          <w:sz w:val="24"/>
          <w:szCs w:val="24"/>
        </w:rPr>
        <w:t>Powyższe wnioski będą przyjmowane do wyczerpania limitu środków przeznaczonych na ten cel.</w:t>
      </w:r>
    </w:p>
    <w:p w:rsidR="00B50D33" w:rsidRPr="00A1723E" w:rsidRDefault="00B50D33" w:rsidP="00B50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06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09643D" w:rsidRPr="00A1723E" w:rsidTr="00A1723E">
        <w:trPr>
          <w:trHeight w:hRule="exact" w:val="747"/>
        </w:trPr>
        <w:tc>
          <w:tcPr>
            <w:tcW w:w="10098" w:type="dxa"/>
          </w:tcPr>
          <w:p w:rsidR="0009643D" w:rsidRPr="00A1723E" w:rsidRDefault="0009643D" w:rsidP="00A1723E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A1723E">
              <w:rPr>
                <w:rFonts w:ascii="Times New Roman" w:hAnsi="Times New Roman"/>
                <w:b/>
                <w:sz w:val="32"/>
                <w:szCs w:val="24"/>
              </w:rPr>
              <w:t xml:space="preserve">Zapraszamy pracodawców i osoby bezrobotne </w:t>
            </w:r>
            <w:r w:rsidR="00A1723E">
              <w:rPr>
                <w:rFonts w:ascii="Times New Roman" w:hAnsi="Times New Roman"/>
                <w:b/>
                <w:sz w:val="32"/>
                <w:szCs w:val="24"/>
              </w:rPr>
              <w:br/>
            </w:r>
            <w:r w:rsidRPr="00A1723E">
              <w:rPr>
                <w:rFonts w:ascii="Times New Roman" w:hAnsi="Times New Roman"/>
                <w:b/>
                <w:sz w:val="32"/>
                <w:szCs w:val="24"/>
              </w:rPr>
              <w:t>spełniające warunki do udziału w projekcie</w:t>
            </w:r>
          </w:p>
          <w:p w:rsidR="0009643D" w:rsidRPr="00A1723E" w:rsidRDefault="0009643D" w:rsidP="00A1723E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723E" w:rsidRPr="00A1723E" w:rsidRDefault="00A1723E">
      <w:pPr>
        <w:ind w:right="141"/>
        <w:jc w:val="both"/>
        <w:rPr>
          <w:rFonts w:ascii="Times New Roman" w:hAnsi="Times New Roman"/>
          <w:b/>
          <w:sz w:val="24"/>
          <w:szCs w:val="24"/>
        </w:rPr>
      </w:pPr>
    </w:p>
    <w:sectPr w:rsidR="00A1723E" w:rsidRPr="00A1723E" w:rsidSect="00BC3C5D">
      <w:pgSz w:w="11906" w:h="16838"/>
      <w:pgMar w:top="851" w:right="991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DD5"/>
    <w:multiLevelType w:val="hybridMultilevel"/>
    <w:tmpl w:val="77C646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363E39"/>
    <w:multiLevelType w:val="multilevel"/>
    <w:tmpl w:val="45B6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B4E8D"/>
    <w:multiLevelType w:val="multilevel"/>
    <w:tmpl w:val="7D36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24E39"/>
    <w:multiLevelType w:val="multilevel"/>
    <w:tmpl w:val="39E6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957C5"/>
    <w:multiLevelType w:val="hybridMultilevel"/>
    <w:tmpl w:val="27A41532"/>
    <w:lvl w:ilvl="0" w:tplc="F118F0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5DD7F68"/>
    <w:multiLevelType w:val="hybridMultilevel"/>
    <w:tmpl w:val="17764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5761A0"/>
    <w:multiLevelType w:val="multilevel"/>
    <w:tmpl w:val="7F00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1140F"/>
    <w:multiLevelType w:val="multilevel"/>
    <w:tmpl w:val="84588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47701"/>
    <w:multiLevelType w:val="multilevel"/>
    <w:tmpl w:val="D8061F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C43"/>
    <w:rsid w:val="000516D8"/>
    <w:rsid w:val="0009643D"/>
    <w:rsid w:val="000E4203"/>
    <w:rsid w:val="00143C43"/>
    <w:rsid w:val="001C7E59"/>
    <w:rsid w:val="001E13F9"/>
    <w:rsid w:val="001E7C43"/>
    <w:rsid w:val="002713AE"/>
    <w:rsid w:val="002C245B"/>
    <w:rsid w:val="002C3E57"/>
    <w:rsid w:val="00387F8B"/>
    <w:rsid w:val="00390984"/>
    <w:rsid w:val="003B5431"/>
    <w:rsid w:val="003F575A"/>
    <w:rsid w:val="004563B9"/>
    <w:rsid w:val="005542D7"/>
    <w:rsid w:val="0056357A"/>
    <w:rsid w:val="005E6D56"/>
    <w:rsid w:val="007B1F13"/>
    <w:rsid w:val="007E2090"/>
    <w:rsid w:val="008E5683"/>
    <w:rsid w:val="00921C14"/>
    <w:rsid w:val="00994685"/>
    <w:rsid w:val="00A1723E"/>
    <w:rsid w:val="00AB776D"/>
    <w:rsid w:val="00B50D33"/>
    <w:rsid w:val="00BC3C5D"/>
    <w:rsid w:val="00C1532F"/>
    <w:rsid w:val="00CF3EB5"/>
    <w:rsid w:val="00D017F8"/>
    <w:rsid w:val="00D34937"/>
    <w:rsid w:val="00DA28DD"/>
    <w:rsid w:val="00DC234C"/>
    <w:rsid w:val="00EA0FE0"/>
    <w:rsid w:val="00F05184"/>
    <w:rsid w:val="00F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34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46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468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43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3C43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43C43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43C43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096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1F1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017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zgora.pl/articles/index/213/dokumenty-i-druki-do-pobrani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maz\Dane%20aplikacji\Microsoft\Szablony\szablon%20PUP%20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PUP POWER</Template>
  <TotalTime>16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2301</CharactersWithSpaces>
  <SharedDoc>false</SharedDoc>
  <HLinks>
    <vt:vector size="6" baseType="variant"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mailto:kancelaria@pup.zgora.pl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</dc:creator>
  <cp:lastModifiedBy>Admin</cp:lastModifiedBy>
  <cp:revision>9</cp:revision>
  <cp:lastPrinted>2017-02-22T13:25:00Z</cp:lastPrinted>
  <dcterms:created xsi:type="dcterms:W3CDTF">2016-04-13T08:26:00Z</dcterms:created>
  <dcterms:modified xsi:type="dcterms:W3CDTF">2017-02-24T06:38:00Z</dcterms:modified>
</cp:coreProperties>
</file>